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2" w:rsidRDefault="00981934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001DF2">
        <w:t>RECORDING REQUESTED BY</w:t>
      </w:r>
    </w:p>
    <w:p w:rsidR="00001DF2" w:rsidRDefault="00001DF2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001DF2" w:rsidRDefault="00001DF2">
      <w:pPr>
        <w:ind w:right="6480"/>
        <w:jc w:val="center"/>
      </w:pPr>
    </w:p>
    <w:p w:rsidR="00001DF2" w:rsidRDefault="00001DF2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001DF2" w:rsidRDefault="00001DF2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001DF2" w:rsidRDefault="00001DF2">
      <w:pPr>
        <w:ind w:right="6480"/>
        <w:jc w:val="center"/>
      </w:pPr>
    </w:p>
    <w:bookmarkStart w:id="2" w:name="addname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001DF2" w:rsidRDefault="00001DF2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001DF2" w:rsidRDefault="00001DF2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001DF2" w:rsidRDefault="00001DF2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001DF2" w:rsidRDefault="009819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001DF2" w:rsidRDefault="00001DF2">
      <w:pPr>
        <w:sectPr w:rsidR="00001DF2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001DF2" w:rsidRDefault="00001DF2">
      <w:pPr>
        <w:pStyle w:val="Heading1"/>
      </w:pPr>
      <w:r>
        <w:lastRenderedPageBreak/>
        <w:t xml:space="preserve">DECLARATION OF ABANDONMENT OF DECLARED </w:t>
      </w:r>
      <w:smartTag w:uri="urn:schemas-microsoft-com:office:smarttags" w:element="City">
        <w:smartTag w:uri="urn:schemas-microsoft-com:office:smarttags" w:element="place">
          <w:r>
            <w:t>HOMESTEAD</w:t>
          </w:r>
        </w:smartTag>
      </w:smartTag>
    </w:p>
    <w:p w:rsidR="00001DF2" w:rsidRDefault="009819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001DF2" w:rsidRDefault="00001DF2">
      <w:r>
        <w:t xml:space="preserve">The undersigned declare(s) that </w:t>
      </w:r>
      <w:r>
        <w:fldChar w:fldCharType="begin">
          <w:ffData>
            <w:name w:val="Text3"/>
            <w:enabled/>
            <w:calcOnExit w:val="0"/>
            <w:textInput>
              <w:default w:val="he/she/they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 w:rsidR="004A2A49">
        <w:rPr>
          <w:noProof/>
        </w:rPr>
        <w:t>he/she/they</w:t>
      </w:r>
      <w:r>
        <w:fldChar w:fldCharType="end"/>
      </w:r>
      <w:bookmarkEnd w:id="8"/>
      <w:r>
        <w:t xml:space="preserve"> hereby abandon(s) the homestead previously declared in the Homestead Declaration executed by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9"/>
      <w:r>
        <w:t xml:space="preserve"> on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0"/>
      <w:r>
        <w:t xml:space="preserve"> and recorded on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1"/>
      <w:r>
        <w:t xml:space="preserve"> in </w:t>
      </w:r>
      <w:proofErr w:type="gramStart"/>
      <w:r>
        <w:t xml:space="preserve">Book </w:t>
      </w:r>
      <w:proofErr w:type="gramEnd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2"/>
      <w:r>
        <w:t xml:space="preserve">, Page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3"/>
      <w:r>
        <w:t xml:space="preserve">, as Instrument No.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in</w:t>
      </w:r>
      <w:proofErr w:type="gramEnd"/>
      <w:r>
        <w:t xml:space="preserve"> the Official Records of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Recorder</w:t>
          </w:r>
        </w:smartTag>
      </w:smartTag>
      <w:r>
        <w:t xml:space="preserve"> of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5"/>
      <w:r>
        <w:t xml:space="preserve"> County,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, and more particularly described as follows:</w:t>
      </w:r>
    </w:p>
    <w:p w:rsidR="00001DF2" w:rsidRDefault="00001DF2">
      <w:pPr>
        <w:spacing w:after="120"/>
      </w:pPr>
      <w:bookmarkStart w:id="16" w:name="Legal"/>
    </w:p>
    <w:p w:rsidR="00001DF2" w:rsidRDefault="00001DF2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4A2A49">
        <w:rPr>
          <w:noProof/>
        </w:rPr>
        <w:t>As shown in Exhibit "A" attached hereto and made a part hereof</w:t>
      </w:r>
      <w:r>
        <w:fldChar w:fldCharType="end"/>
      </w:r>
      <w:bookmarkEnd w:id="16"/>
    </w:p>
    <w:p w:rsidR="00001DF2" w:rsidRDefault="00001DF2">
      <w:pPr>
        <w:rPr>
          <w:b/>
        </w:rPr>
      </w:pPr>
    </w:p>
    <w:p w:rsidR="00001DF2" w:rsidRDefault="00001DF2">
      <w:pPr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commonly known as: </w:t>
      </w:r>
      <w:r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>
        <w:rPr>
          <w:bCs/>
        </w:rPr>
        <w:fldChar w:fldCharType="end"/>
      </w:r>
      <w:bookmarkEnd w:id="17"/>
      <w:r>
        <w:rPr>
          <w:bCs/>
        </w:rPr>
        <w:t xml:space="preserve"> together with all tenements and appurtenances thereunto belonging.</w:t>
      </w:r>
    </w:p>
    <w:p w:rsidR="00001DF2" w:rsidRDefault="00001DF2">
      <w:pPr>
        <w:rPr>
          <w:bCs/>
        </w:rPr>
      </w:pPr>
    </w:p>
    <w:p w:rsidR="00001DF2" w:rsidRDefault="00001DF2">
      <w:pPr>
        <w:rPr>
          <w:b/>
        </w:rPr>
      </w:pPr>
    </w:p>
    <w:p w:rsidR="00001DF2" w:rsidRDefault="00001DF2">
      <w:pPr>
        <w:rPr>
          <w:b/>
        </w:rPr>
      </w:pPr>
    </w:p>
    <w:p w:rsidR="00001DF2" w:rsidRDefault="00001DF2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1DF2" w:rsidRDefault="00001DF2">
      <w:pPr>
        <w:spacing w:line="360" w:lineRule="auto"/>
        <w:rPr>
          <w:rFonts w:ascii="Univers" w:hAnsi="Univers"/>
          <w:b/>
          <w:sz w:val="16"/>
        </w:rPr>
        <w:sectPr w:rsidR="00001DF2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>
        <w:rPr>
          <w:bCs/>
        </w:rPr>
        <w:fldChar w:fldCharType="end"/>
      </w:r>
      <w:bookmarkEnd w:id="18"/>
      <w:r>
        <w:rPr>
          <w:b/>
          <w:sz w:val="16"/>
        </w:rPr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9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9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0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 w:rsidRPr="00AD6DB5">
        <w:t>WITNESS my hand and official seal.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  <w:rPr>
          <w:i/>
        </w:rPr>
      </w:pP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</w:t>
      </w:r>
      <w:proofErr w:type="gramStart"/>
      <w:r>
        <w:t>_(</w:t>
      </w:r>
      <w:proofErr w:type="gramEnd"/>
      <w:r>
        <w:t>Seal)</w:t>
      </w:r>
    </w:p>
    <w:p w:rsidR="003D3632" w:rsidRDefault="003D3632" w:rsidP="00C33E14">
      <w:pPr>
        <w:framePr w:w="5497" w:wrap="auto" w:vAnchor="page" w:hAnchor="margin" w:y="10081" w:anchorLock="1"/>
        <w:spacing w:after="120"/>
        <w:jc w:val="both"/>
        <w:rPr>
          <w:i/>
        </w:rPr>
      </w:pPr>
    </w:p>
    <w:p w:rsidR="00001DF2" w:rsidRDefault="00981934" w:rsidP="003D3632">
      <w:pPr>
        <w:rPr>
          <w:b/>
          <w:sz w:val="16"/>
        </w:rPr>
      </w:pPr>
      <w:r w:rsidRPr="0098193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2C5A3" wp14:editId="4AE4A3C1">
                <wp:simplePos x="0" y="0"/>
                <wp:positionH relativeFrom="column">
                  <wp:posOffset>-3453765</wp:posOffset>
                </wp:positionH>
                <wp:positionV relativeFrom="paragraph">
                  <wp:posOffset>24130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34" w:rsidRPr="00467863" w:rsidRDefault="00981934" w:rsidP="00981934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1.95pt;margin-top:1.9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BlaUqJ4AAAAAoBAAAPAAAAAAAAAAAAAAAAAH0EAABkcnMvZG93&#10;bnJldi54bWxQSwUGAAAAAAQABADzAAAAigUAAAAA&#10;">
                <v:textbox>
                  <w:txbxContent>
                    <w:p w:rsidR="00981934" w:rsidRPr="00467863" w:rsidRDefault="00981934" w:rsidP="00981934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001DF2"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1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1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:rsidR="00001DF2" w:rsidRDefault="00001DF2">
      <w:pPr>
        <w:rPr>
          <w:b/>
          <w:sz w:val="16"/>
        </w:rPr>
      </w:pPr>
    </w:p>
    <w:p w:rsidR="00001DF2" w:rsidRDefault="00001DF2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001DF2" w:rsidRDefault="00001DF2"/>
    <w:sectPr w:rsidR="00001DF2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8E" w:rsidRDefault="00C5408E">
      <w:r>
        <w:separator/>
      </w:r>
    </w:p>
  </w:endnote>
  <w:endnote w:type="continuationSeparator" w:id="0">
    <w:p w:rsidR="00C5408E" w:rsidRDefault="00C5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9" w:rsidRDefault="004A2A49" w:rsidP="00904F3C">
    <w:pPr>
      <w:pStyle w:val="Footer"/>
      <w:jc w:val="center"/>
      <w:rPr>
        <w:b/>
        <w:sz w:val="18"/>
        <w:szCs w:val="18"/>
      </w:rPr>
    </w:pPr>
    <w:r w:rsidRPr="00E834BF">
      <w:rPr>
        <w:b/>
        <w:sz w:val="18"/>
        <w:szCs w:val="18"/>
      </w:rPr>
      <w:t>Form provided by Orange Coast Title Company</w:t>
    </w:r>
    <w:r>
      <w:rPr>
        <w:b/>
        <w:sz w:val="18"/>
        <w:szCs w:val="18"/>
      </w:rPr>
      <w:t xml:space="preserve"> and Orange Coast Title Company of </w:t>
    </w:r>
    <w:smartTag w:uri="urn:schemas-microsoft-com:office:smarttags" w:element="place">
      <w:r>
        <w:rPr>
          <w:b/>
          <w:sz w:val="18"/>
          <w:szCs w:val="18"/>
        </w:rPr>
        <w:t>Southern California</w:t>
      </w:r>
    </w:smartTag>
  </w:p>
  <w:p w:rsidR="004A2A49" w:rsidRPr="00904F3C" w:rsidRDefault="004A2A49" w:rsidP="00904F3C">
    <w:pPr>
      <w:pStyle w:val="Footer"/>
      <w:rPr>
        <w:b/>
        <w:sz w:val="18"/>
        <w:szCs w:val="18"/>
      </w:rPr>
    </w:pPr>
    <w:r w:rsidRPr="00923CD7">
      <w:rPr>
        <w:b/>
        <w:sz w:val="16"/>
        <w:szCs w:val="16"/>
      </w:rPr>
      <w:t>Rev</w:t>
    </w:r>
    <w:proofErr w:type="gramStart"/>
    <w:r w:rsidRPr="00923CD7">
      <w:rPr>
        <w:b/>
        <w:sz w:val="16"/>
        <w:szCs w:val="16"/>
      </w:rPr>
      <w:t>:Jan20</w:t>
    </w:r>
    <w:r w:rsidR="00A43E85">
      <w:rPr>
        <w:b/>
        <w:sz w:val="16"/>
        <w:szCs w:val="16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8E" w:rsidRDefault="00C5408E">
      <w:r>
        <w:separator/>
      </w:r>
    </w:p>
  </w:footnote>
  <w:footnote w:type="continuationSeparator" w:id="0">
    <w:p w:rsidR="00C5408E" w:rsidRDefault="00C5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AGG9HJ4vWfiMwgCakQSsuYHoNc=" w:salt="EZ390O52FXewi9qd7np9w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2"/>
    <w:rsid w:val="00001DF2"/>
    <w:rsid w:val="003D3632"/>
    <w:rsid w:val="004A2A49"/>
    <w:rsid w:val="005805A1"/>
    <w:rsid w:val="005F7ACB"/>
    <w:rsid w:val="0067509A"/>
    <w:rsid w:val="00904F3C"/>
    <w:rsid w:val="00923CD7"/>
    <w:rsid w:val="00981934"/>
    <w:rsid w:val="00A2530F"/>
    <w:rsid w:val="00A43E85"/>
    <w:rsid w:val="00A85D29"/>
    <w:rsid w:val="00C33E14"/>
    <w:rsid w:val="00C5408E"/>
    <w:rsid w:val="00D75D5C"/>
    <w:rsid w:val="00E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subject/>
  <dc:creator>zukowski</dc:creator>
  <cp:keywords/>
  <cp:lastModifiedBy>Jim McCahill - Orange Coast Title Company</cp:lastModifiedBy>
  <cp:revision>5</cp:revision>
  <cp:lastPrinted>2004-02-10T21:36:00Z</cp:lastPrinted>
  <dcterms:created xsi:type="dcterms:W3CDTF">2014-12-29T20:49:00Z</dcterms:created>
  <dcterms:modified xsi:type="dcterms:W3CDTF">2014-12-30T22:51:00Z</dcterms:modified>
</cp:coreProperties>
</file>