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8D" w:rsidRDefault="00F1785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76688D">
        <w:t>RECORDING REQUESTED BY</w:t>
      </w:r>
    </w:p>
    <w:p w:rsidR="0076688D" w:rsidRDefault="0076688D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/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76688D" w:rsidRDefault="0076688D">
      <w:pPr>
        <w:ind w:right="6480"/>
        <w:jc w:val="center"/>
      </w:pPr>
    </w:p>
    <w:p w:rsidR="0076688D" w:rsidRDefault="0076688D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76688D" w:rsidRDefault="0076688D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76688D" w:rsidRDefault="0076688D">
      <w:pPr>
        <w:ind w:right="6480"/>
        <w:jc w:val="center"/>
      </w:pPr>
    </w:p>
    <w:bookmarkStart w:id="2" w:name="addname"/>
    <w:p w:rsidR="0076688D" w:rsidRDefault="0076688D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76688D" w:rsidRDefault="0076688D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76688D" w:rsidRDefault="0076688D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76688D" w:rsidRDefault="0076688D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76688D" w:rsidRDefault="0076688D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76688D" w:rsidRDefault="0076688D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76688D" w:rsidRDefault="00F1785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76688D" w:rsidRDefault="0076688D">
      <w:pPr>
        <w:sectPr w:rsidR="0076688D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76688D" w:rsidRDefault="0076688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QUITCLAIM DEED</w:t>
      </w:r>
    </w:p>
    <w:p w:rsidR="0076688D" w:rsidRDefault="00F178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8039C8" w:rsidRDefault="008039C8">
      <w:pPr>
        <w:rPr>
          <w:sz w:val="16"/>
        </w:rPr>
      </w:pPr>
    </w:p>
    <w:p w:rsidR="0076688D" w:rsidRDefault="0076688D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8039C8" w:rsidRDefault="008039C8">
      <w:pPr>
        <w:rPr>
          <w:sz w:val="16"/>
        </w:rPr>
      </w:pPr>
    </w:p>
    <w:p w:rsidR="0076688D" w:rsidRDefault="0076688D">
      <w:pPr>
        <w:rPr>
          <w:b/>
          <w:sz w:val="16"/>
        </w:rPr>
      </w:pPr>
      <w:r>
        <w:rPr>
          <w:sz w:val="16"/>
        </w:rPr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</w:t>
      </w:r>
      <w:r>
        <w:rPr>
          <w:bCs/>
          <w:sz w:val="16"/>
        </w:rPr>
        <w:t xml:space="preserve">County, </w:t>
      </w:r>
      <w:r w:rsidR="008039C8">
        <w:rPr>
          <w:b/>
          <w:sz w:val="16"/>
        </w:rPr>
        <w:t xml:space="preserve">     </w:t>
      </w:r>
      <w:r>
        <w:rPr>
          <w:b/>
          <w:sz w:val="16"/>
        </w:rPr>
        <w:t xml:space="preserve">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8039C8">
        <w:rPr>
          <w:b/>
          <w:sz w:val="16"/>
        </w:rPr>
        <w:t xml:space="preserve">                _____________________________________________________</w:t>
      </w:r>
    </w:p>
    <w:p w:rsidR="008039C8" w:rsidRPr="008039C8" w:rsidRDefault="0076688D">
      <w:pPr>
        <w:rPr>
          <w:sz w:val="16"/>
        </w:rPr>
      </w:pPr>
      <w:r>
        <w:rPr>
          <w:b/>
          <w:sz w:val="16"/>
        </w:rPr>
        <w:tab/>
      </w:r>
      <w:bookmarkStart w:id="10" w:name="Check1"/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</w:r>
      <w:r w:rsidR="008039C8">
        <w:rPr>
          <w:b/>
          <w:sz w:val="16"/>
        </w:rPr>
        <w:tab/>
        <w:t xml:space="preserve">                          </w:t>
      </w:r>
      <w:r w:rsidR="008039C8" w:rsidRPr="008039C8">
        <w:rPr>
          <w:sz w:val="16"/>
        </w:rPr>
        <w:t>Signature of Declarant or Agent determining tax – Firm Name</w:t>
      </w:r>
    </w:p>
    <w:p w:rsidR="0076688D" w:rsidRDefault="008039C8">
      <w:pPr>
        <w:rPr>
          <w:sz w:val="16"/>
        </w:rPr>
      </w:pPr>
      <w:r>
        <w:rPr>
          <w:b/>
          <w:sz w:val="16"/>
        </w:rPr>
        <w:tab/>
      </w:r>
      <w:r w:rsidR="0076688D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76688D">
        <w:rPr>
          <w:b/>
          <w:sz w:val="16"/>
        </w:rPr>
        <w:instrText xml:space="preserve"> FORMCHECKBOX </w:instrText>
      </w:r>
      <w:r w:rsidR="00F0392A">
        <w:rPr>
          <w:b/>
          <w:sz w:val="16"/>
        </w:rPr>
      </w:r>
      <w:r w:rsidR="00F0392A">
        <w:rPr>
          <w:b/>
          <w:sz w:val="16"/>
        </w:rPr>
        <w:fldChar w:fldCharType="separate"/>
      </w:r>
      <w:r w:rsidR="0076688D">
        <w:rPr>
          <w:b/>
          <w:sz w:val="16"/>
        </w:rPr>
        <w:fldChar w:fldCharType="end"/>
      </w:r>
      <w:bookmarkEnd w:id="10"/>
      <w:r w:rsidR="0076688D">
        <w:rPr>
          <w:sz w:val="16"/>
        </w:rPr>
        <w:t xml:space="preserve"> </w:t>
      </w:r>
      <w:proofErr w:type="gramStart"/>
      <w:r w:rsidR="0076688D">
        <w:rPr>
          <w:sz w:val="16"/>
        </w:rPr>
        <w:t>computed</w:t>
      </w:r>
      <w:proofErr w:type="gramEnd"/>
      <w:r w:rsidR="0076688D">
        <w:rPr>
          <w:sz w:val="16"/>
        </w:rPr>
        <w:t xml:space="preserve"> on the full value of the property conveyed, or</w:t>
      </w:r>
    </w:p>
    <w:p w:rsidR="0076688D" w:rsidRDefault="0076688D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0392A">
        <w:rPr>
          <w:sz w:val="16"/>
        </w:rPr>
      </w:r>
      <w:r w:rsidR="00F0392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76688D" w:rsidRDefault="0076688D">
      <w:pPr>
        <w:rPr>
          <w:sz w:val="16"/>
        </w:rPr>
      </w:pPr>
      <w:r>
        <w:rPr>
          <w:sz w:val="16"/>
        </w:rPr>
        <w:tab/>
      </w:r>
      <w:bookmarkStart w:id="12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0392A">
        <w:rPr>
          <w:sz w:val="16"/>
        </w:rPr>
      </w:r>
      <w:r w:rsidR="00F0392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Unincorporated area    </w:t>
      </w:r>
      <w:bookmarkStart w:id="13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F0392A">
        <w:rPr>
          <w:sz w:val="16"/>
        </w:rPr>
      </w:r>
      <w:r w:rsidR="00F0392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4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4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76688D" w:rsidRDefault="0076688D">
      <w:pPr>
        <w:spacing w:after="120"/>
      </w:pPr>
      <w:r>
        <w:t>FOR A VALUABLE CONSIDERATION, receipt of which is hereby acknowledged,</w:t>
      </w:r>
    </w:p>
    <w:p w:rsidR="0076688D" w:rsidRDefault="0076688D">
      <w:pPr>
        <w:spacing w:after="120"/>
        <w:rPr>
          <w:b/>
        </w:rPr>
      </w:pPr>
      <w:r>
        <w:tab/>
      </w:r>
      <w:bookmarkStart w:id="15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76688D" w:rsidRDefault="0076688D">
      <w:pPr>
        <w:spacing w:after="120"/>
      </w:pPr>
      <w:proofErr w:type="gramStart"/>
      <w:r>
        <w:t>hereby</w:t>
      </w:r>
      <w:proofErr w:type="gramEnd"/>
      <w:r>
        <w:t xml:space="preserve"> remise, release and forever quitclaim to:</w:t>
      </w:r>
    </w:p>
    <w:p w:rsidR="0076688D" w:rsidRDefault="0076688D">
      <w:pPr>
        <w:spacing w:after="120"/>
      </w:pPr>
      <w:r>
        <w:tab/>
      </w:r>
      <w:bookmarkStart w:id="16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76688D" w:rsidRDefault="0076688D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7" w:name="city2"/>
      <w:r>
        <w:fldChar w:fldCharType="begin">
          <w:ffData>
            <w:name w:val="Text2"/>
            <w:enabled/>
            <w:calcOnExit w:val="0"/>
            <w:textInput>
              <w:default w:val="in the city of"/>
            </w:textInput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 w:rsidR="007514B4">
        <w:rPr>
          <w:noProof/>
        </w:rPr>
        <w:t>in the city of</w:t>
      </w:r>
      <w:r>
        <w:fldChar w:fldCharType="end"/>
      </w:r>
      <w:bookmarkEnd w:id="18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9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bookmarkStart w:id="20" w:name="Legal"/>
    <w:p w:rsidR="0076688D" w:rsidRDefault="0076688D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7514B4">
        <w:rPr>
          <w:noProof/>
        </w:rPr>
        <w:t>As shown in Exhibit "A" attached hereto and made a part hereof</w:t>
      </w:r>
      <w:r>
        <w:fldChar w:fldCharType="end"/>
      </w:r>
      <w:bookmarkEnd w:id="20"/>
    </w:p>
    <w:p w:rsidR="0076688D" w:rsidRDefault="0076688D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1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:rsidR="0076688D" w:rsidRDefault="0076688D">
      <w:pPr>
        <w:rPr>
          <w:b/>
        </w:rPr>
      </w:pPr>
      <w:r>
        <w:t xml:space="preserve">Dated: </w:t>
      </w:r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/>
          </w:ffData>
        </w:fldChar>
      </w:r>
      <w:bookmarkStart w:id="22" w:name="dat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76688D" w:rsidRDefault="0076688D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688D" w:rsidRDefault="0076688D">
      <w:pPr>
        <w:spacing w:line="360" w:lineRule="auto"/>
        <w:rPr>
          <w:rFonts w:ascii="Univers" w:hAnsi="Univers"/>
          <w:b/>
          <w:sz w:val="16"/>
        </w:rPr>
        <w:sectPr w:rsidR="0076688D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76688D" w:rsidRDefault="008039C8">
      <w:pPr>
        <w:rPr>
          <w:b/>
          <w:sz w:val="16"/>
        </w:rPr>
      </w:pPr>
      <w:r w:rsidRPr="008039C8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C58F4" wp14:editId="641D7127">
                <wp:simplePos x="0" y="0"/>
                <wp:positionH relativeFrom="column">
                  <wp:posOffset>-201930</wp:posOffset>
                </wp:positionH>
                <wp:positionV relativeFrom="paragraph">
                  <wp:posOffset>92075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C8" w:rsidRPr="00467863" w:rsidRDefault="008039C8" w:rsidP="008039C8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7.25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">
                <v:textbox>
                  <w:txbxContent>
                    <w:p w:rsidR="008039C8" w:rsidRPr="00467863" w:rsidRDefault="008039C8" w:rsidP="008039C8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76688D">
        <w:rPr>
          <w:b/>
          <w:sz w:val="16"/>
        </w:rPr>
        <w:br w:type="column"/>
      </w:r>
      <w:r w:rsidR="0076688D">
        <w:rPr>
          <w:b/>
          <w:sz w:val="16"/>
        </w:rPr>
        <w:lastRenderedPageBreak/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3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3"/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4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4"/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7514B4">
        <w:rPr>
          <w:noProof/>
        </w:rPr>
        <w:t> </w:t>
      </w:r>
      <w:r w:rsidR="007514B4">
        <w:rPr>
          <w:noProof/>
        </w:rPr>
        <w:t> </w:t>
      </w:r>
      <w:r w:rsidR="007514B4">
        <w:rPr>
          <w:noProof/>
        </w:rPr>
        <w:t> </w:t>
      </w:r>
      <w:r w:rsidR="007514B4">
        <w:rPr>
          <w:noProof/>
        </w:rPr>
        <w:t> </w:t>
      </w:r>
      <w:r w:rsidR="007514B4">
        <w:rPr>
          <w:noProof/>
        </w:rPr>
        <w:t> </w:t>
      </w:r>
      <w:r w:rsidRPr="00116D20">
        <w:fldChar w:fldCharType="end"/>
      </w:r>
      <w:proofErr w:type="gramStart"/>
      <w:r w:rsidRPr="00116D20">
        <w:t xml:space="preserve"> ) ss</w:t>
      </w:r>
      <w:r w:rsidR="007A7022">
        <w:t>.</w:t>
      </w:r>
      <w:proofErr w:type="gramEnd"/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t xml:space="preserve"> </w:t>
      </w:r>
      <w:r w:rsidR="007A7022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 w:rsidR="007514B4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14B4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</w:pPr>
      <w:r w:rsidRPr="00AD6DB5">
        <w:t>WITNESS my hand and official seal.</w:t>
      </w:r>
    </w:p>
    <w:p w:rsidR="008D0977" w:rsidRPr="00AD6DB5" w:rsidRDefault="008D0977" w:rsidP="008039C8">
      <w:pPr>
        <w:framePr w:w="5518" w:wrap="auto" w:vAnchor="page" w:hAnchor="page" w:x="661" w:y="10171" w:anchorLock="1"/>
        <w:spacing w:after="120"/>
        <w:jc w:val="both"/>
      </w:pPr>
    </w:p>
    <w:p w:rsidR="008D0977" w:rsidRDefault="008D0977" w:rsidP="008039C8">
      <w:pPr>
        <w:framePr w:w="5518" w:wrap="auto" w:vAnchor="page" w:hAnchor="page" w:x="661" w:y="1017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6688D" w:rsidRDefault="0076688D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 w:rsidR="007514B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76688D" w:rsidRDefault="0076688D">
      <w:pPr>
        <w:rPr>
          <w:b/>
          <w:sz w:val="16"/>
        </w:rPr>
      </w:pPr>
    </w:p>
    <w:p w:rsidR="0076688D" w:rsidRDefault="0076688D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76688D" w:rsidRDefault="0076688D"/>
    <w:sectPr w:rsidR="0076688D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2A" w:rsidRDefault="00F0392A">
      <w:r>
        <w:separator/>
      </w:r>
    </w:p>
  </w:endnote>
  <w:endnote w:type="continuationSeparator" w:id="0">
    <w:p w:rsidR="00F0392A" w:rsidRDefault="00F0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C8" w:rsidRDefault="008039C8">
    <w:pPr>
      <w:pStyle w:val="Footer"/>
      <w:jc w:val="center"/>
      <w:rPr>
        <w:b/>
      </w:rPr>
    </w:pPr>
    <w:r>
      <w:t>Mail Tax Statements as Directed Above</w:t>
    </w:r>
  </w:p>
  <w:p w:rsidR="008039C8" w:rsidRDefault="008039C8" w:rsidP="00FC770F">
    <w:pPr>
      <w:pStyle w:val="Footer"/>
      <w:jc w:val="center"/>
      <w:rPr>
        <w:b/>
        <w:sz w:val="18"/>
        <w:szCs w:val="18"/>
      </w:rPr>
    </w:pPr>
    <w:r w:rsidRPr="00FC770F">
      <w:rPr>
        <w:b/>
        <w:sz w:val="18"/>
        <w:szCs w:val="18"/>
      </w:rPr>
      <w:t xml:space="preserve">Form provided by </w:t>
    </w:r>
    <w:r w:rsidR="00F452B3" w:rsidRPr="00F452B3">
      <w:rPr>
        <w:b/>
        <w:sz w:val="18"/>
        <w:szCs w:val="18"/>
      </w:rPr>
      <w:t>California Title Company</w:t>
    </w:r>
  </w:p>
  <w:p w:rsidR="008039C8" w:rsidRPr="00E21778" w:rsidRDefault="008039C8" w:rsidP="00E21778">
    <w:pPr>
      <w:pStyle w:val="Footer"/>
      <w:rPr>
        <w:b/>
        <w:sz w:val="12"/>
      </w:rPr>
    </w:pPr>
    <w:r>
      <w:rPr>
        <w:b/>
        <w:sz w:val="16"/>
        <w:szCs w:val="16"/>
      </w:rPr>
      <w:t>Rev</w:t>
    </w:r>
    <w:proofErr w:type="gramStart"/>
    <w:r>
      <w:rPr>
        <w:b/>
        <w:sz w:val="16"/>
        <w:szCs w:val="16"/>
      </w:rPr>
      <w:t>:Jan2015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2A" w:rsidRDefault="00F0392A">
      <w:r>
        <w:separator/>
      </w:r>
    </w:p>
  </w:footnote>
  <w:footnote w:type="continuationSeparator" w:id="0">
    <w:p w:rsidR="00F0392A" w:rsidRDefault="00F0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fBXNSoIBn9injba4LGIOernjx8=" w:salt="2JKXk/6pdJfOEbSoqC1Ii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85"/>
    <w:rsid w:val="004759B7"/>
    <w:rsid w:val="006D3193"/>
    <w:rsid w:val="006D70DA"/>
    <w:rsid w:val="007514B4"/>
    <w:rsid w:val="0076688D"/>
    <w:rsid w:val="007A7022"/>
    <w:rsid w:val="008039C8"/>
    <w:rsid w:val="008D0977"/>
    <w:rsid w:val="008F125F"/>
    <w:rsid w:val="009019E5"/>
    <w:rsid w:val="00C345C6"/>
    <w:rsid w:val="00C513F3"/>
    <w:rsid w:val="00C952F7"/>
    <w:rsid w:val="00D60585"/>
    <w:rsid w:val="00E21778"/>
    <w:rsid w:val="00F0392A"/>
    <w:rsid w:val="00F17850"/>
    <w:rsid w:val="00F452B3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15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zukowski</dc:creator>
  <cp:lastModifiedBy>Jim McCahill - Orange Coast Title Company</cp:lastModifiedBy>
  <cp:revision>5</cp:revision>
  <cp:lastPrinted>2014-12-30T19:29:00Z</cp:lastPrinted>
  <dcterms:created xsi:type="dcterms:W3CDTF">2014-12-30T19:30:00Z</dcterms:created>
  <dcterms:modified xsi:type="dcterms:W3CDTF">2014-12-30T21:54:00Z</dcterms:modified>
</cp:coreProperties>
</file>