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FB" w:rsidRDefault="00410610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4A83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AE32FB">
        <w:t>RECORDING REQUESTED BY</w:t>
      </w:r>
    </w:p>
    <w:p w:rsidR="00AE32FB" w:rsidRDefault="00AE32FB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AE32FB" w:rsidRDefault="00AE32FB">
      <w:pPr>
        <w:ind w:right="6480"/>
        <w:jc w:val="center"/>
      </w:pPr>
    </w:p>
    <w:p w:rsidR="00AE32FB" w:rsidRDefault="00AE32FB">
      <w:pPr>
        <w:ind w:right="6480"/>
        <w:jc w:val="center"/>
      </w:pPr>
      <w:r>
        <w:t>WHEN RECORDED MAIL TO</w:t>
      </w:r>
    </w:p>
    <w:p w:rsidR="00AE32FB" w:rsidRDefault="00AE32FB">
      <w:pPr>
        <w:ind w:right="6480"/>
        <w:jc w:val="center"/>
      </w:pPr>
      <w:r>
        <w:t>AND MAIL TAX STATEMENTS TO</w:t>
      </w:r>
    </w:p>
    <w:p w:rsidR="00AE32FB" w:rsidRDefault="00AE32FB">
      <w:pPr>
        <w:ind w:right="6480"/>
        <w:jc w:val="center"/>
      </w:pPr>
    </w:p>
    <w:bookmarkStart w:id="2" w:name="addname"/>
    <w:p w:rsidR="00AE32FB" w:rsidRDefault="00AE32FB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91C6C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AE32FB" w:rsidRDefault="00AE32FB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AE32FB" w:rsidRDefault="00AE32FB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AE32FB" w:rsidRDefault="00AE32FB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AE32FB" w:rsidRDefault="00AE32FB">
      <w:pPr>
        <w:ind w:right="6480"/>
        <w:rPr>
          <w:b/>
        </w:rPr>
      </w:pPr>
      <w:r>
        <w:t xml:space="preserve">Title Order No.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AE32FB" w:rsidRDefault="00AE32FB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AE32FB" w:rsidRDefault="0041061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628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AE32FB" w:rsidRDefault="00AE32FB">
      <w:pPr>
        <w:sectPr w:rsidR="00AE32FB">
          <w:footerReference w:type="default" r:id="rId6"/>
          <w:pgSz w:w="12240" w:h="15840" w:code="1"/>
          <w:pgMar w:top="720" w:right="806" w:bottom="720" w:left="720" w:header="720" w:footer="432" w:gutter="0"/>
          <w:cols w:space="720"/>
        </w:sectPr>
      </w:pPr>
    </w:p>
    <w:p w:rsidR="00AE32FB" w:rsidRDefault="00AE32F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GRANT DEED</w:t>
      </w:r>
    </w:p>
    <w:p w:rsidR="00AE32FB" w:rsidRDefault="004106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A81F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410610" w:rsidRDefault="00410610">
      <w:pPr>
        <w:rPr>
          <w:sz w:val="16"/>
        </w:rPr>
      </w:pPr>
    </w:p>
    <w:p w:rsidR="00AE32FB" w:rsidRDefault="00AE32FB">
      <w:pPr>
        <w:rPr>
          <w:sz w:val="16"/>
        </w:rPr>
      </w:pPr>
      <w:r>
        <w:rPr>
          <w:sz w:val="16"/>
        </w:rPr>
        <w:t>THE UNDERSIGNED GRANTOR(S) DECLARE(S):</w:t>
      </w:r>
    </w:p>
    <w:p w:rsidR="00AE32FB" w:rsidRDefault="00AE32FB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ED5880">
        <w:rPr>
          <w:b/>
          <w:sz w:val="16"/>
        </w:rPr>
        <w:t>$0.00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        </w:t>
      </w:r>
      <w:r>
        <w:rPr>
          <w:sz w:val="16"/>
        </w:rPr>
        <w:t xml:space="preserve">CITY TAX is  </w:t>
      </w:r>
      <w:bookmarkStart w:id="9" w:name="citytax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91C6C">
        <w:rPr>
          <w:b/>
          <w:sz w:val="16"/>
        </w:rPr>
        <w:t>$0.00</w:t>
      </w:r>
      <w:r>
        <w:rPr>
          <w:b/>
          <w:sz w:val="16"/>
        </w:rPr>
        <w:fldChar w:fldCharType="end"/>
      </w:r>
      <w:bookmarkEnd w:id="9"/>
      <w:r w:rsidR="00410610">
        <w:rPr>
          <w:b/>
          <w:sz w:val="16"/>
        </w:rPr>
        <w:t xml:space="preserve">              __________________________________________________</w:t>
      </w:r>
    </w:p>
    <w:p w:rsidR="00410610" w:rsidRPr="00410610" w:rsidRDefault="00AE32FB">
      <w:pPr>
        <w:rPr>
          <w:sz w:val="16"/>
        </w:rPr>
      </w:pPr>
      <w:r>
        <w:rPr>
          <w:b/>
          <w:sz w:val="16"/>
        </w:rPr>
        <w:tab/>
      </w:r>
      <w:bookmarkStart w:id="10" w:name="Check1"/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  <w:t xml:space="preserve">             </w:t>
      </w:r>
      <w:r w:rsidR="00410610" w:rsidRPr="00410610">
        <w:rPr>
          <w:sz w:val="16"/>
        </w:rPr>
        <w:t>Signature of Declarant or Agent determining tax – Firm Name</w:t>
      </w:r>
    </w:p>
    <w:p w:rsidR="00AE32FB" w:rsidRDefault="00410610">
      <w:pPr>
        <w:rPr>
          <w:sz w:val="16"/>
        </w:rPr>
      </w:pPr>
      <w:r>
        <w:rPr>
          <w:b/>
          <w:sz w:val="16"/>
        </w:rPr>
        <w:tab/>
      </w:r>
      <w:r w:rsidR="00AE32FB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AE32FB">
        <w:rPr>
          <w:b/>
          <w:sz w:val="16"/>
        </w:rPr>
        <w:instrText xml:space="preserve"> FORMCHECKBOX </w:instrText>
      </w:r>
      <w:r w:rsidR="002E2FA4">
        <w:rPr>
          <w:b/>
          <w:sz w:val="16"/>
        </w:rPr>
      </w:r>
      <w:r w:rsidR="002E2FA4">
        <w:rPr>
          <w:b/>
          <w:sz w:val="16"/>
        </w:rPr>
        <w:fldChar w:fldCharType="separate"/>
      </w:r>
      <w:r w:rsidR="00AE32FB">
        <w:rPr>
          <w:b/>
          <w:sz w:val="16"/>
        </w:rPr>
        <w:fldChar w:fldCharType="end"/>
      </w:r>
      <w:bookmarkEnd w:id="10"/>
      <w:r w:rsidR="00AE32FB">
        <w:rPr>
          <w:sz w:val="16"/>
        </w:rPr>
        <w:t xml:space="preserve"> computed on the full value of the property conveyed, or</w:t>
      </w:r>
    </w:p>
    <w:p w:rsidR="00AE32FB" w:rsidRDefault="00AE32FB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E2FA4">
        <w:rPr>
          <w:sz w:val="16"/>
        </w:rPr>
      </w:r>
      <w:r w:rsidR="002E2FA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computed on full value less value of liens or encumbrances remaining at the time of sale,</w:t>
      </w:r>
    </w:p>
    <w:p w:rsidR="00AE32FB" w:rsidRDefault="00AE32FB">
      <w:pPr>
        <w:rPr>
          <w:sz w:val="16"/>
        </w:rPr>
      </w:pPr>
      <w:r>
        <w:rPr>
          <w:sz w:val="16"/>
        </w:rPr>
        <w:tab/>
      </w:r>
      <w:bookmarkStart w:id="12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E2FA4">
        <w:rPr>
          <w:sz w:val="16"/>
        </w:rPr>
      </w:r>
      <w:r w:rsidR="002E2FA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Unincorporated area    </w:t>
      </w:r>
      <w:bookmarkStart w:id="13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E2FA4">
        <w:rPr>
          <w:sz w:val="16"/>
        </w:rPr>
      </w:r>
      <w:r w:rsidR="002E2FA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City of </w:t>
      </w:r>
      <w:bookmarkStart w:id="14" w:name="city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9F78B8">
        <w:rPr>
          <w:b/>
          <w:noProof/>
          <w:sz w:val="16"/>
        </w:rPr>
        <w:t> </w:t>
      </w:r>
      <w:r w:rsidR="009F78B8">
        <w:rPr>
          <w:b/>
          <w:noProof/>
          <w:sz w:val="16"/>
        </w:rPr>
        <w:t> </w:t>
      </w:r>
      <w:r w:rsidR="009F78B8">
        <w:rPr>
          <w:b/>
          <w:noProof/>
          <w:sz w:val="16"/>
        </w:rPr>
        <w:t> </w:t>
      </w:r>
      <w:r w:rsidR="009F78B8">
        <w:rPr>
          <w:b/>
          <w:noProof/>
          <w:sz w:val="16"/>
        </w:rPr>
        <w:t> </w:t>
      </w:r>
      <w:r w:rsidR="009F78B8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4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:rsidR="00AE32FB" w:rsidRDefault="00AE32FB">
      <w:pPr>
        <w:spacing w:after="120"/>
      </w:pPr>
      <w:r>
        <w:t>FOR A VALUABLE CONSIDERATION, receipt of which is hereby acknowledged,</w:t>
      </w:r>
    </w:p>
    <w:p w:rsidR="00AE32FB" w:rsidRDefault="00AE32FB">
      <w:pPr>
        <w:spacing w:after="120"/>
        <w:rPr>
          <w:b/>
        </w:rPr>
      </w:pPr>
      <w:r>
        <w:tab/>
      </w:r>
      <w:bookmarkStart w:id="15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AE32FB" w:rsidRDefault="00AE32FB">
      <w:pPr>
        <w:spacing w:after="120"/>
      </w:pPr>
      <w:r>
        <w:t>hereby GRANT(S) to</w:t>
      </w:r>
    </w:p>
    <w:p w:rsidR="00AE32FB" w:rsidRDefault="00AE32FB">
      <w:pPr>
        <w:spacing w:after="120"/>
      </w:pPr>
      <w:r>
        <w:tab/>
      </w:r>
      <w:bookmarkStart w:id="16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AE32FB" w:rsidRDefault="00AE32FB">
      <w:pPr>
        <w:spacing w:after="120"/>
      </w:pPr>
      <w:r>
        <w:t xml:space="preserve">the following described real property </w:t>
      </w:r>
      <w:bookmarkStart w:id="17" w:name="city2"/>
      <w:r>
        <w:fldChar w:fldCharType="begin">
          <w:ffData>
            <w:name w:val="Text2"/>
            <w:enabled/>
            <w:calcOnExit w:val="0"/>
            <w:textInput>
              <w:default w:val="in the city of"/>
            </w:textInput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 w:rsidR="009F78B8">
        <w:rPr>
          <w:noProof/>
        </w:rPr>
        <w:t>in the city of</w:t>
      </w:r>
      <w:r>
        <w:fldChar w:fldCharType="end"/>
      </w:r>
      <w:bookmarkEnd w:id="18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19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t>, State of California:</w:t>
      </w:r>
    </w:p>
    <w:bookmarkStart w:id="20" w:name="Legal"/>
    <w:p w:rsidR="00AE32FB" w:rsidRDefault="00AE32FB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9F78B8">
        <w:rPr>
          <w:noProof/>
        </w:rPr>
        <w:t>As shown in Exhibit "A" attached hereto and made a part hereof</w:t>
      </w:r>
      <w:r>
        <w:fldChar w:fldCharType="end"/>
      </w:r>
      <w:bookmarkEnd w:id="20"/>
    </w:p>
    <w:p w:rsidR="00AE32FB" w:rsidRDefault="00AE32FB">
      <w:pPr>
        <w:spacing w:after="120"/>
      </w:pPr>
      <w:r>
        <w:t xml:space="preserve">A.P.N. </w:t>
      </w:r>
      <w:bookmarkStart w:id="21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:rsidR="00AE32FB" w:rsidRDefault="00AE32FB">
      <w:pPr>
        <w:rPr>
          <w:b/>
        </w:rPr>
      </w:pPr>
      <w:r>
        <w:t xml:space="preserve">Dated: </w:t>
      </w:r>
      <w:bookmarkStart w:id="22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AE32FB" w:rsidRDefault="00AE32FB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32FB" w:rsidRDefault="00AE32FB">
      <w:pPr>
        <w:spacing w:line="360" w:lineRule="auto"/>
        <w:rPr>
          <w:rFonts w:ascii="Univers" w:hAnsi="Univers"/>
          <w:b/>
          <w:sz w:val="16"/>
        </w:rPr>
        <w:sectPr w:rsidR="00AE32FB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AE32FB" w:rsidRDefault="00AE32FB">
      <w:pPr>
        <w:rPr>
          <w:b/>
          <w:sz w:val="16"/>
        </w:rPr>
      </w:pPr>
    </w:p>
    <w:p w:rsidR="00AE32FB" w:rsidRDefault="007F4094">
      <w:pPr>
        <w:rPr>
          <w:b/>
          <w:sz w:val="16"/>
        </w:rPr>
      </w:pPr>
      <w:r>
        <w:rPr>
          <w:b/>
          <w:sz w:val="16"/>
        </w:rPr>
        <w:t>________________________________________________                                      ________________________________________________</w:t>
      </w:r>
    </w:p>
    <w:p w:rsidR="00811B30" w:rsidRDefault="00381A13" w:rsidP="00407DD6">
      <w:pPr>
        <w:framePr w:w="10636" w:h="3526" w:hRule="exact" w:wrap="auto" w:vAnchor="page" w:hAnchor="page" w:x="781" w:y="11281" w:anchorLock="1"/>
        <w:jc w:val="both"/>
      </w:pPr>
      <w:r>
        <w:t>STATE OF CALIFORNIA</w:t>
      </w:r>
    </w:p>
    <w:p w:rsidR="00811B30" w:rsidRDefault="00381A13" w:rsidP="00407DD6">
      <w:pPr>
        <w:framePr w:w="10636" w:h="3526" w:hRule="exact" w:wrap="auto" w:vAnchor="page" w:hAnchor="page" w:x="781" w:y="11281" w:anchorLock="1"/>
        <w:jc w:val="both"/>
      </w:pPr>
      <w:r>
        <w:t>COUNTY OF</w:t>
      </w:r>
      <w:r w:rsidR="00811B30">
        <w:t xml:space="preserve"> </w:t>
      </w:r>
      <w:r w:rsidR="00407DD6"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407DD6">
        <w:instrText xml:space="preserve"> FORMTEXT </w:instrText>
      </w:r>
      <w:r w:rsidR="00407DD6">
        <w:fldChar w:fldCharType="separate"/>
      </w:r>
      <w:r w:rsidR="00407DD6">
        <w:rPr>
          <w:noProof/>
        </w:rPr>
        <w:t> </w:t>
      </w:r>
      <w:r w:rsidR="00407DD6">
        <w:rPr>
          <w:noProof/>
        </w:rPr>
        <w:t> </w:t>
      </w:r>
      <w:r w:rsidR="00407DD6">
        <w:rPr>
          <w:noProof/>
        </w:rPr>
        <w:t> </w:t>
      </w:r>
      <w:r w:rsidR="00407DD6">
        <w:rPr>
          <w:noProof/>
        </w:rPr>
        <w:t> </w:t>
      </w:r>
      <w:r w:rsidR="00407DD6">
        <w:rPr>
          <w:noProof/>
        </w:rPr>
        <w:t> </w:t>
      </w:r>
      <w:r w:rsidR="00407DD6">
        <w:fldChar w:fldCharType="end"/>
      </w:r>
      <w:bookmarkEnd w:id="23"/>
      <w:r w:rsidR="00407DD6">
        <w:t>)</w:t>
      </w:r>
      <w:r w:rsidR="00686FFE">
        <w:t xml:space="preserve"> ss.</w:t>
      </w:r>
    </w:p>
    <w:p w:rsidR="00407DD6" w:rsidRDefault="00811B30" w:rsidP="00407DD6">
      <w:pPr>
        <w:framePr w:w="10636" w:h="3526" w:hRule="exact" w:wrap="auto" w:vAnchor="page" w:hAnchor="page" w:x="781" w:y="11281" w:anchorLock="1"/>
        <w:jc w:val="both"/>
      </w:pPr>
      <w:r>
        <w:t xml:space="preserve">       </w:t>
      </w:r>
    </w:p>
    <w:p w:rsidR="00AD6DB5" w:rsidRDefault="00407DD6" w:rsidP="00407DD6">
      <w:pPr>
        <w:framePr w:w="10636" w:h="3526" w:hRule="exact" w:wrap="auto" w:vAnchor="page" w:hAnchor="page" w:x="781" w:y="11281" w:anchorLock="1"/>
        <w:jc w:val="both"/>
      </w:pPr>
      <w:r>
        <w:tab/>
      </w:r>
      <w:r w:rsidR="00811B30">
        <w:t>On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8C3D5A">
        <w:t xml:space="preserve"> </w:t>
      </w:r>
      <w:r w:rsidR="00ED6F7C" w:rsidRPr="00ED6F7C">
        <w:t>b</w:t>
      </w:r>
      <w:r w:rsidR="00811B30">
        <w:t>efore me,</w:t>
      </w:r>
      <w:r w:rsidR="008501C9"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  <w:r w:rsidR="00811B30">
        <w:t>,</w:t>
      </w:r>
      <w:r w:rsidR="00AD6DB5">
        <w:t xml:space="preserve"> </w:t>
      </w:r>
      <w:r>
        <w:t>a</w:t>
      </w:r>
      <w:r w:rsidR="00381A13">
        <w:t xml:space="preserve"> Notary Public</w:t>
      </w:r>
      <w:r w:rsidR="00AD6DB5">
        <w:t xml:space="preserve"> </w:t>
      </w:r>
      <w:r w:rsidR="00811B30">
        <w:t>personally appeared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8C3D5A">
        <w:t xml:space="preserve">, </w:t>
      </w:r>
      <w:r w:rsidR="00AD6DB5">
        <w:t>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407DD6" w:rsidRDefault="00407DD6" w:rsidP="00407DD6">
      <w:pPr>
        <w:framePr w:w="10636" w:h="3526" w:hRule="exact" w:wrap="auto" w:vAnchor="page" w:hAnchor="page" w:x="781" w:y="11281" w:anchorLock="1"/>
        <w:jc w:val="both"/>
      </w:pPr>
    </w:p>
    <w:p w:rsidR="00AD6DB5" w:rsidRDefault="00AD6DB5" w:rsidP="00407DD6">
      <w:pPr>
        <w:framePr w:w="10636" w:h="3526" w:hRule="exact" w:wrap="auto" w:vAnchor="page" w:hAnchor="page" w:x="781" w:y="11281" w:anchorLock="1"/>
        <w:jc w:val="both"/>
      </w:pPr>
      <w:r>
        <w:t xml:space="preserve">I certify under PENALTY OF PERJURY under the laws of the State of California that the foregoing paragraph is true and correct. </w:t>
      </w:r>
    </w:p>
    <w:p w:rsidR="00811B30" w:rsidRDefault="00811B30" w:rsidP="00407DD6">
      <w:pPr>
        <w:framePr w:w="10636" w:h="3526" w:hRule="exact" w:wrap="auto" w:vAnchor="page" w:hAnchor="page" w:x="781" w:y="11281" w:anchorLock="1"/>
        <w:jc w:val="both"/>
      </w:pPr>
      <w:r w:rsidRPr="00AD6DB5">
        <w:t>WITNESS my hand and official seal.</w:t>
      </w:r>
      <w:r w:rsidR="000B3CAA">
        <w:t xml:space="preserve"> </w:t>
      </w:r>
    </w:p>
    <w:p w:rsidR="00AD6DB5" w:rsidRPr="00AD6DB5" w:rsidRDefault="00AD6DB5" w:rsidP="00407DD6">
      <w:pPr>
        <w:framePr w:w="10636" w:h="3526" w:hRule="exact" w:wrap="auto" w:vAnchor="page" w:hAnchor="page" w:x="781" w:y="11281" w:anchorLock="1"/>
        <w:spacing w:after="120"/>
        <w:jc w:val="both"/>
      </w:pPr>
    </w:p>
    <w:p w:rsidR="00811B30" w:rsidRDefault="00811B30" w:rsidP="00407DD6">
      <w:pPr>
        <w:framePr w:w="10636" w:h="3526" w:hRule="exact" w:wrap="auto" w:vAnchor="page" w:hAnchor="page" w:x="781" w:y="11281" w:anchorLock="1"/>
        <w:spacing w:after="120"/>
        <w:jc w:val="both"/>
        <w:rPr>
          <w:i/>
        </w:rPr>
      </w:pPr>
    </w:p>
    <w:p w:rsidR="00811B30" w:rsidRDefault="00811B30" w:rsidP="00407DD6">
      <w:pPr>
        <w:framePr w:w="10636" w:h="3526" w:hRule="exact" w:wrap="auto" w:vAnchor="page" w:hAnchor="page" w:x="781" w:y="1128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</w:t>
      </w:r>
      <w:r w:rsidR="00AD6DB5">
        <w:t>___</w:t>
      </w:r>
      <w:r>
        <w:t>___(Seal)</w:t>
      </w:r>
    </w:p>
    <w:p w:rsidR="00AE32FB" w:rsidRDefault="007F4094">
      <w:pPr>
        <w:rPr>
          <w:b/>
          <w:sz w:val="16"/>
        </w:rPr>
      </w:pPr>
      <w:r w:rsidRPr="00381A1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7" w:name="Text5"/>
      <w:r w:rsidRPr="00381A13">
        <w:rPr>
          <w:b/>
        </w:rPr>
        <w:instrText xml:space="preserve"> FORMTEXT </w:instrText>
      </w:r>
      <w:r w:rsidRPr="00381A13">
        <w:rPr>
          <w:b/>
        </w:rPr>
      </w:r>
      <w:r w:rsidRPr="00381A13">
        <w:rPr>
          <w:b/>
        </w:rPr>
        <w:fldChar w:fldCharType="separate"/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</w:rPr>
        <w:fldChar w:fldCharType="end"/>
      </w:r>
      <w:bookmarkEnd w:id="27"/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  <w:t xml:space="preserve">      </w:t>
      </w:r>
      <w:r w:rsidR="00B40D2B">
        <w:rPr>
          <w:b/>
        </w:rPr>
        <w:t xml:space="preserve"> </w:t>
      </w:r>
      <w:r w:rsidRPr="00381A13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8" w:name="Text6"/>
      <w:r w:rsidRPr="00381A13">
        <w:rPr>
          <w:b/>
        </w:rPr>
        <w:instrText xml:space="preserve"> FORMTEXT </w:instrText>
      </w:r>
      <w:r w:rsidRPr="00381A13">
        <w:rPr>
          <w:b/>
        </w:rPr>
      </w:r>
      <w:r w:rsidRPr="00381A13">
        <w:rPr>
          <w:b/>
        </w:rPr>
        <w:fldChar w:fldCharType="separate"/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</w:rPr>
        <w:fldChar w:fldCharType="end"/>
      </w:r>
      <w:bookmarkEnd w:id="28"/>
      <w:r>
        <w:rPr>
          <w:b/>
          <w:sz w:val="16"/>
        </w:rPr>
        <w:tab/>
      </w:r>
    </w:p>
    <w:p w:rsidR="00381A13" w:rsidRDefault="00381A13">
      <w:pPr>
        <w:rPr>
          <w:b/>
          <w:sz w:val="16"/>
        </w:rPr>
      </w:pPr>
    </w:p>
    <w:p w:rsidR="00381A13" w:rsidRDefault="00381A13">
      <w:pPr>
        <w:rPr>
          <w:b/>
          <w:sz w:val="16"/>
        </w:rPr>
      </w:pPr>
    </w:p>
    <w:p w:rsidR="00AE32FB" w:rsidRDefault="00381A13">
      <w:r>
        <w:t>______________________________________                               _______________________________________</w:t>
      </w:r>
    </w:p>
    <w:p w:rsidR="00381A13" w:rsidRDefault="00381A13">
      <w:r w:rsidRPr="0041061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F37E7F" wp14:editId="684886DB">
                <wp:simplePos x="0" y="0"/>
                <wp:positionH relativeFrom="column">
                  <wp:posOffset>-135255</wp:posOffset>
                </wp:positionH>
                <wp:positionV relativeFrom="paragraph">
                  <wp:posOffset>429895</wp:posOffset>
                </wp:positionV>
                <wp:extent cx="6766560" cy="4000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10" w:rsidRPr="00381A13" w:rsidRDefault="00410610" w:rsidP="00410610">
                            <w:r w:rsidRPr="00381A13">
                              <w:t>A notary public or other officer completing this certificate verifies only the identity of the</w:t>
                            </w:r>
                            <w:r w:rsidR="00381A13" w:rsidRPr="00381A13">
                              <w:t xml:space="preserve"> individual who signed the docum</w:t>
                            </w:r>
                            <w:r w:rsidRPr="00381A13">
                              <w:t>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37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5pt;margin-top:33.85pt;width:532.8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">
                <v:textbox>
                  <w:txbxContent>
                    <w:p w:rsidR="00410610" w:rsidRPr="00381A13" w:rsidRDefault="00410610" w:rsidP="00410610">
                      <w:r w:rsidRPr="00381A13">
                        <w:t>A notary public or other officer completing this certificate verifies only the identity of the</w:t>
                      </w:r>
                      <w:r w:rsidR="00381A13" w:rsidRPr="00381A13">
                        <w:t xml:space="preserve"> individual who signed the docum</w:t>
                      </w:r>
                      <w:r w:rsidRPr="00381A13">
                        <w:t>ent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40D2B">
        <w:t xml:space="preserve"> 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sectPr w:rsidR="00381A13" w:rsidSect="007F4094">
      <w:type w:val="continuous"/>
      <w:pgSz w:w="12240" w:h="15840"/>
      <w:pgMar w:top="720" w:right="810" w:bottom="720" w:left="1008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A4" w:rsidRDefault="002E2FA4">
      <w:r>
        <w:separator/>
      </w:r>
    </w:p>
  </w:endnote>
  <w:endnote w:type="continuationSeparator" w:id="0">
    <w:p w:rsidR="002E2FA4" w:rsidRDefault="002E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B8" w:rsidRPr="00F75770" w:rsidRDefault="009F78B8">
    <w:pPr>
      <w:pStyle w:val="Footer"/>
      <w:jc w:val="center"/>
      <w:rPr>
        <w:b/>
        <w:sz w:val="18"/>
      </w:rPr>
    </w:pPr>
    <w:r w:rsidRPr="00F75770">
      <w:rPr>
        <w:sz w:val="18"/>
      </w:rPr>
      <w:t>Mail Tax Statements as Directed Above</w:t>
    </w:r>
  </w:p>
  <w:p w:rsidR="009F78B8" w:rsidRPr="00F75770" w:rsidRDefault="009F78B8" w:rsidP="00085653">
    <w:pPr>
      <w:pStyle w:val="Footer"/>
      <w:jc w:val="center"/>
      <w:rPr>
        <w:b/>
        <w:sz w:val="16"/>
        <w:szCs w:val="18"/>
      </w:rPr>
    </w:pPr>
    <w:r w:rsidRPr="00F75770">
      <w:rPr>
        <w:b/>
        <w:sz w:val="16"/>
        <w:szCs w:val="18"/>
      </w:rPr>
      <w:t xml:space="preserve">Form provided by </w:t>
    </w:r>
    <w:r w:rsidR="00085653">
      <w:rPr>
        <w:b/>
        <w:sz w:val="16"/>
        <w:szCs w:val="18"/>
      </w:rPr>
      <w:t>California Title Company</w:t>
    </w:r>
  </w:p>
  <w:p w:rsidR="009F78B8" w:rsidRPr="00F75770" w:rsidRDefault="009F78B8">
    <w:pPr>
      <w:pStyle w:val="Footer"/>
      <w:rPr>
        <w:sz w:val="18"/>
      </w:rPr>
    </w:pPr>
    <w:r w:rsidRPr="00F75770">
      <w:rPr>
        <w:b/>
        <w:sz w:val="10"/>
      </w:rPr>
      <w:t xml:space="preserve"> Rev:</w:t>
    </w:r>
    <w:r w:rsidR="00F75770">
      <w:rPr>
        <w:b/>
        <w:sz w:val="10"/>
      </w:rPr>
      <w:t xml:space="preserve"> 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A4" w:rsidRDefault="002E2FA4">
      <w:r>
        <w:separator/>
      </w:r>
    </w:p>
  </w:footnote>
  <w:footnote w:type="continuationSeparator" w:id="0">
    <w:p w:rsidR="002E2FA4" w:rsidRDefault="002E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4qHCIGL/Uyy5ZRnWHEmv2XsHFJzkwhlpYi4RpuEUnTMTM/1YfUcjcdul5aOFhHcdYiZaGceS6WV/i7F16weLg==" w:salt="xcG+BO7qC0eQ1idB+/T5I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85"/>
    <w:rsid w:val="000021BC"/>
    <w:rsid w:val="00036BEA"/>
    <w:rsid w:val="00053385"/>
    <w:rsid w:val="00085653"/>
    <w:rsid w:val="000B3CAA"/>
    <w:rsid w:val="00110FB9"/>
    <w:rsid w:val="00116D20"/>
    <w:rsid w:val="001B60C3"/>
    <w:rsid w:val="00223FC0"/>
    <w:rsid w:val="002C4136"/>
    <w:rsid w:val="002E2FA4"/>
    <w:rsid w:val="00381A13"/>
    <w:rsid w:val="003F59B7"/>
    <w:rsid w:val="00407DD6"/>
    <w:rsid w:val="00410610"/>
    <w:rsid w:val="00441468"/>
    <w:rsid w:val="004A36FC"/>
    <w:rsid w:val="0058437F"/>
    <w:rsid w:val="005A1855"/>
    <w:rsid w:val="005C47C9"/>
    <w:rsid w:val="005F281E"/>
    <w:rsid w:val="00686FFE"/>
    <w:rsid w:val="00707655"/>
    <w:rsid w:val="007A707E"/>
    <w:rsid w:val="007F4094"/>
    <w:rsid w:val="00811B30"/>
    <w:rsid w:val="00823496"/>
    <w:rsid w:val="00845168"/>
    <w:rsid w:val="008501C9"/>
    <w:rsid w:val="008C3D5A"/>
    <w:rsid w:val="00977B3C"/>
    <w:rsid w:val="00997A5B"/>
    <w:rsid w:val="009F78B8"/>
    <w:rsid w:val="00A10C09"/>
    <w:rsid w:val="00A37719"/>
    <w:rsid w:val="00A46979"/>
    <w:rsid w:val="00A66390"/>
    <w:rsid w:val="00AD6DB5"/>
    <w:rsid w:val="00AE32FB"/>
    <w:rsid w:val="00B40D2B"/>
    <w:rsid w:val="00C42019"/>
    <w:rsid w:val="00CB64B8"/>
    <w:rsid w:val="00D465CC"/>
    <w:rsid w:val="00D928E0"/>
    <w:rsid w:val="00E80CE2"/>
    <w:rsid w:val="00ED5880"/>
    <w:rsid w:val="00ED6F7C"/>
    <w:rsid w:val="00F75770"/>
    <w:rsid w:val="00F91C6C"/>
    <w:rsid w:val="00FB7986"/>
    <w:rsid w:val="00FC5318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CA0C0"/>
  <w15:docId w15:val="{3FC0D491-15C0-438C-A721-B941522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4094"/>
    <w:rPr>
      <w:color w:val="808080"/>
    </w:rPr>
  </w:style>
  <w:style w:type="character" w:customStyle="1" w:styleId="UnderlineField">
    <w:name w:val="Underline Field"/>
    <w:basedOn w:val="DefaultParagraphFont"/>
    <w:uiPriority w:val="1"/>
    <w:rsid w:val="000B3CA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creator>gerardoc</dc:creator>
  <cp:lastModifiedBy>Jim McCahill - Orange Coast Title Company</cp:lastModifiedBy>
  <cp:revision>2</cp:revision>
  <cp:lastPrinted>2015-03-06T19:11:00Z</cp:lastPrinted>
  <dcterms:created xsi:type="dcterms:W3CDTF">2020-02-12T00:02:00Z</dcterms:created>
  <dcterms:modified xsi:type="dcterms:W3CDTF">2020-02-12T00:02:00Z</dcterms:modified>
</cp:coreProperties>
</file>