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6FF76" w14:textId="77777777" w:rsidR="009274BA" w:rsidRDefault="005005CB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CA6846" wp14:editId="560F0245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7535"/>
                <wp:effectExtent l="0" t="0" r="19050" b="184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75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" o:allowincell="f" strokeweight="2pt"/>
            </w:pict>
          </mc:Fallback>
        </mc:AlternateContent>
      </w:r>
      <w:r w:rsidR="009274BA">
        <w:t>RECORDING REQUESTED BY</w:t>
      </w:r>
    </w:p>
    <w:p w14:paraId="19830E0A" w14:textId="77777777" w:rsidR="009274BA" w:rsidRDefault="009274BA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14:paraId="53BE43A3" w14:textId="77777777" w:rsidR="009274BA" w:rsidRDefault="009274BA">
      <w:pPr>
        <w:ind w:right="6480"/>
        <w:jc w:val="center"/>
      </w:pPr>
    </w:p>
    <w:p w14:paraId="4535B249" w14:textId="77777777" w:rsidR="009274BA" w:rsidRDefault="009274BA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14:paraId="38056DD7" w14:textId="77777777" w:rsidR="009274BA" w:rsidRDefault="009274BA">
      <w:pPr>
        <w:ind w:right="6480"/>
        <w:jc w:val="center"/>
      </w:pPr>
    </w:p>
    <w:p w14:paraId="4353AA58" w14:textId="77777777" w:rsidR="009274BA" w:rsidRDefault="009274BA">
      <w:pPr>
        <w:ind w:right="6480"/>
        <w:jc w:val="center"/>
      </w:pPr>
    </w:p>
    <w:bookmarkStart w:id="2" w:name="addname"/>
    <w:p w14:paraId="7BBAD89E" w14:textId="77777777" w:rsidR="009274BA" w:rsidRDefault="009274BA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14:paraId="4A151FC2" w14:textId="77777777" w:rsidR="009274BA" w:rsidRDefault="009274BA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14:paraId="277020C8" w14:textId="77777777" w:rsidR="009274BA" w:rsidRDefault="009274BA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14:paraId="13A66131" w14:textId="77777777" w:rsidR="009274BA" w:rsidRDefault="009274BA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70EB41AE" w14:textId="77777777" w:rsidR="009274BA" w:rsidRDefault="009274BA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0C43A8D9" w14:textId="77777777" w:rsidR="009274BA" w:rsidRDefault="009274BA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1AB1513F" w14:textId="77777777" w:rsidR="009274BA" w:rsidRDefault="005005C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8D6FDCA" wp14:editId="0AD2F75E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14:paraId="1F868B25" w14:textId="77777777" w:rsidR="009274BA" w:rsidRDefault="009274BA">
      <w:pPr>
        <w:sectPr w:rsidR="009274BA">
          <w:footerReference w:type="default" r:id="rId8"/>
          <w:pgSz w:w="12240" w:h="15840" w:code="1"/>
          <w:pgMar w:top="720" w:right="806" w:bottom="720" w:left="720" w:header="720" w:footer="432" w:gutter="0"/>
          <w:cols w:space="720"/>
        </w:sectPr>
      </w:pPr>
    </w:p>
    <w:p w14:paraId="0794D932" w14:textId="77777777" w:rsidR="009274BA" w:rsidRDefault="009274BA">
      <w:pPr>
        <w:pStyle w:val="Heading1"/>
      </w:pPr>
      <w:r>
        <w:lastRenderedPageBreak/>
        <w:t xml:space="preserve">REQUEST FOR NOTICE </w:t>
      </w:r>
      <w:r>
        <w:rPr>
          <w:b w:val="0"/>
          <w:bCs/>
          <w:sz w:val="24"/>
        </w:rPr>
        <w:t>(under section 2924b Civil Code)</w:t>
      </w:r>
    </w:p>
    <w:p w14:paraId="745D02F7" w14:textId="77777777" w:rsidR="009274BA" w:rsidRDefault="005005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A68817A" wp14:editId="763C053A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14:paraId="2F47B997" w14:textId="77777777" w:rsidR="009274BA" w:rsidRDefault="009274BA">
      <w:pPr>
        <w:rPr>
          <w:bCs/>
        </w:rPr>
      </w:pPr>
      <w:r>
        <w:rPr>
          <w:bCs/>
        </w:rPr>
        <w:t xml:space="preserve">In accordance with Section 2924b, Civil Code, request is hereby made that a copy of any Notice of Default and a copy of any Notice of Sale under the Deed of Trust recorded as Instrument No. </w:t>
      </w:r>
      <w:r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8"/>
      <w:r>
        <w:rPr>
          <w:bCs/>
        </w:rPr>
        <w:t xml:space="preserve"> </w:t>
      </w:r>
      <w:proofErr w:type="gramStart"/>
      <w:r>
        <w:rPr>
          <w:bCs/>
        </w:rPr>
        <w:t xml:space="preserve">on </w:t>
      </w:r>
      <w:proofErr w:type="gramEnd"/>
      <w:r>
        <w:rPr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9"/>
      <w:r>
        <w:rPr>
          <w:bCs/>
        </w:rPr>
        <w:t xml:space="preserve">, in book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0"/>
      <w:r>
        <w:rPr>
          <w:bCs/>
        </w:rPr>
        <w:t xml:space="preserve">, page </w:t>
      </w:r>
      <w:r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1"/>
      <w:r>
        <w:rPr>
          <w:bCs/>
        </w:rPr>
        <w:t xml:space="preserve">, Official Records of </w:t>
      </w:r>
      <w:r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2"/>
      <w:r>
        <w:rPr>
          <w:bCs/>
        </w:rPr>
        <w:t xml:space="preserve"> County, California, describing the land therein as:</w:t>
      </w:r>
    </w:p>
    <w:p w14:paraId="6DA79312" w14:textId="77777777" w:rsidR="009274BA" w:rsidRDefault="009274BA">
      <w:pPr>
        <w:rPr>
          <w:bCs/>
        </w:rPr>
      </w:pPr>
    </w:p>
    <w:p w14:paraId="50C202BD" w14:textId="77777777" w:rsidR="009274BA" w:rsidRDefault="009274BA">
      <w:pPr>
        <w:rPr>
          <w:bCs/>
        </w:rPr>
      </w:pPr>
      <w:r>
        <w:rPr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3"/>
    </w:p>
    <w:p w14:paraId="3DEFE766" w14:textId="77777777" w:rsidR="009274BA" w:rsidRDefault="009274BA">
      <w:pPr>
        <w:rPr>
          <w:bCs/>
        </w:rPr>
      </w:pPr>
    </w:p>
    <w:p w14:paraId="378D0C9F" w14:textId="77777777" w:rsidR="009274BA" w:rsidRDefault="009274BA">
      <w:pPr>
        <w:rPr>
          <w:bCs/>
        </w:rPr>
      </w:pPr>
      <w:r>
        <w:rPr>
          <w:bCs/>
        </w:rPr>
        <w:t xml:space="preserve">Executed by Trustor: </w:t>
      </w:r>
      <w:r>
        <w:rPr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4"/>
      <w:r>
        <w:rPr>
          <w:bCs/>
        </w:rPr>
        <w:t xml:space="preserve"> in which named Trustee is: </w:t>
      </w:r>
      <w:r>
        <w:rPr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5"/>
      <w:r>
        <w:rPr>
          <w:bCs/>
        </w:rPr>
        <w:t xml:space="preserve"> and Beneficiary is: </w:t>
      </w:r>
      <w:r>
        <w:rPr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6"/>
      <w:r>
        <w:rPr>
          <w:bCs/>
        </w:rPr>
        <w:t xml:space="preserve"> be mailed to </w:t>
      </w:r>
      <w:r>
        <w:rPr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7"/>
      <w:r>
        <w:rPr>
          <w:bCs/>
        </w:rPr>
        <w:t xml:space="preserve"> whose address is </w:t>
      </w:r>
      <w:r>
        <w:rPr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8"/>
    </w:p>
    <w:p w14:paraId="3929FE10" w14:textId="77777777" w:rsidR="009274BA" w:rsidRDefault="009274BA">
      <w:pPr>
        <w:rPr>
          <w:b/>
        </w:rPr>
      </w:pPr>
    </w:p>
    <w:p w14:paraId="1B047E89" w14:textId="77777777" w:rsidR="009274BA" w:rsidRDefault="009274BA">
      <w:pPr>
        <w:rPr>
          <w:b/>
        </w:rPr>
      </w:pPr>
      <w:r>
        <w:rPr>
          <w:b/>
        </w:rPr>
        <w:t xml:space="preserve">NOTICE: A </w:t>
      </w:r>
      <w:smartTag w:uri="urn:schemas-microsoft-com:office:smarttags" w:element="stockticker">
        <w:r>
          <w:rPr>
            <w:b/>
          </w:rPr>
          <w:t>COPY</w:t>
        </w:r>
      </w:smartTag>
      <w:r>
        <w:rPr>
          <w:b/>
        </w:rPr>
        <w:t xml:space="preserve"> OF ANY NOTICE OF DEFAULT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OF ANY NOTICE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SALE</w:t>
          </w:r>
        </w:smartTag>
      </w:smartTag>
      <w:r>
        <w:rPr>
          <w:b/>
        </w:rPr>
        <w:t xml:space="preserve"> WILL BE SENT ONLY TO THE ADDRESS CONTAINED IN THIS RECORDED REQUEST. IF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ADDRESS CHANGES, A </w:t>
      </w:r>
      <w:smartTag w:uri="urn:schemas-microsoft-com:office:smarttags" w:element="stockticker">
        <w:r>
          <w:rPr>
            <w:b/>
          </w:rPr>
          <w:t>NEW</w:t>
        </w:r>
      </w:smartTag>
      <w:r>
        <w:rPr>
          <w:b/>
        </w:rPr>
        <w:t xml:space="preserve"> REQUEST MUST BE RECORDED.</w:t>
      </w:r>
    </w:p>
    <w:p w14:paraId="167715A1" w14:textId="77777777" w:rsidR="009274BA" w:rsidRDefault="009274BA">
      <w:pPr>
        <w:rPr>
          <w:b/>
        </w:rPr>
      </w:pPr>
    </w:p>
    <w:p w14:paraId="71857C61" w14:textId="77777777" w:rsidR="009274BA" w:rsidRDefault="009274BA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</w:p>
    <w:p w14:paraId="29018C9A" w14:textId="77777777" w:rsidR="009274BA" w:rsidRDefault="009274BA">
      <w:pPr>
        <w:spacing w:line="360" w:lineRule="auto"/>
        <w:rPr>
          <w:rFonts w:ascii="Univers" w:hAnsi="Univers"/>
          <w:b/>
          <w:sz w:val="16"/>
        </w:rPr>
        <w:sectPr w:rsidR="009274BA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14:paraId="3B7BB10F" w14:textId="77777777" w:rsidR="009274BA" w:rsidRDefault="009274BA">
      <w:pPr>
        <w:rPr>
          <w:b/>
          <w:sz w:val="16"/>
        </w:rPr>
      </w:pPr>
      <w:r>
        <w:rPr>
          <w:bCs/>
        </w:rPr>
        <w:lastRenderedPageBreak/>
        <w:t xml:space="preserve">Dated: </w:t>
      </w:r>
      <w:r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9"/>
      <w:r>
        <w:rPr>
          <w:b/>
          <w:sz w:val="16"/>
        </w:rPr>
        <w:br w:type="column"/>
      </w:r>
    </w:p>
    <w:p w14:paraId="1344605F" w14:textId="77777777" w:rsidR="009274BA" w:rsidRDefault="009274BA">
      <w:pPr>
        <w:rPr>
          <w:b/>
          <w:sz w:val="16"/>
        </w:rPr>
      </w:pPr>
    </w:p>
    <w:p w14:paraId="4131E0C6" w14:textId="77777777" w:rsidR="009274BA" w:rsidRDefault="009274BA">
      <w:pPr>
        <w:rPr>
          <w:b/>
          <w:sz w:val="16"/>
        </w:rPr>
      </w:pPr>
    </w:p>
    <w:p w14:paraId="3188D19D" w14:textId="77777777" w:rsidR="009274BA" w:rsidRDefault="009274BA">
      <w:pPr>
        <w:rPr>
          <w:b/>
          <w:sz w:val="16"/>
        </w:rPr>
      </w:pPr>
    </w:p>
    <w:p w14:paraId="68DE4B06" w14:textId="77777777" w:rsidR="009274BA" w:rsidRDefault="005005CB">
      <w:pPr>
        <w:rPr>
          <w:b/>
          <w:sz w:val="16"/>
        </w:rPr>
      </w:pPr>
      <w:r w:rsidRPr="005005C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16F17" wp14:editId="072FAA4A">
                <wp:simplePos x="0" y="0"/>
                <wp:positionH relativeFrom="column">
                  <wp:posOffset>-3568065</wp:posOffset>
                </wp:positionH>
                <wp:positionV relativeFrom="paragraph">
                  <wp:posOffset>-3810</wp:posOffset>
                </wp:positionV>
                <wp:extent cx="3281680" cy="6953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CB7C" w14:textId="77777777" w:rsidR="005005CB" w:rsidRPr="00467863" w:rsidRDefault="005005CB" w:rsidP="005005CB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0.95pt;margin-top:-.3pt;width:258.4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">
                <v:textbox>
                  <w:txbxContent>
                    <w:p w14:paraId="0750CB7C" w14:textId="77777777" w:rsidR="005005CB" w:rsidRPr="00467863" w:rsidRDefault="005005CB" w:rsidP="005005CB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2F120F6" w14:textId="77777777" w:rsidR="009274BA" w:rsidRDefault="009274BA">
      <w:pPr>
        <w:rPr>
          <w:b/>
          <w:sz w:val="16"/>
        </w:rPr>
      </w:pPr>
    </w:p>
    <w:p w14:paraId="678A59E7" w14:textId="77777777" w:rsidR="009274BA" w:rsidRDefault="009274BA">
      <w:pPr>
        <w:rPr>
          <w:b/>
          <w:sz w:val="16"/>
        </w:rPr>
      </w:pPr>
    </w:p>
    <w:p w14:paraId="41A7D945" w14:textId="77777777" w:rsidR="009274BA" w:rsidRDefault="009274BA">
      <w:pPr>
        <w:rPr>
          <w:b/>
          <w:sz w:val="16"/>
        </w:rPr>
      </w:pPr>
    </w:p>
    <w:p w14:paraId="5F470A8D" w14:textId="77777777" w:rsidR="009274BA" w:rsidRDefault="009274BA">
      <w:pPr>
        <w:rPr>
          <w:b/>
          <w:sz w:val="16"/>
        </w:rPr>
      </w:pPr>
    </w:p>
    <w:p w14:paraId="436C9EEF" w14:textId="77777777" w:rsidR="009274BA" w:rsidRDefault="009274BA">
      <w:pPr>
        <w:rPr>
          <w:b/>
          <w:sz w:val="16"/>
        </w:rPr>
      </w:pPr>
    </w:p>
    <w:p w14:paraId="391A1D40" w14:textId="77777777" w:rsidR="009274BA" w:rsidRDefault="009274BA">
      <w:pPr>
        <w:rPr>
          <w:b/>
          <w:sz w:val="16"/>
        </w:rPr>
      </w:pPr>
    </w:p>
    <w:p w14:paraId="39E105B4" w14:textId="77777777" w:rsidR="009274BA" w:rsidRDefault="009274BA">
      <w:pPr>
        <w:rPr>
          <w:b/>
          <w:sz w:val="16"/>
        </w:rPr>
      </w:pPr>
    </w:p>
    <w:p w14:paraId="08A4A1FC" w14:textId="77777777" w:rsidR="009274BA" w:rsidRDefault="009274BA">
      <w:pPr>
        <w:rPr>
          <w:b/>
          <w:sz w:val="16"/>
        </w:rPr>
      </w:pPr>
    </w:p>
    <w:p w14:paraId="2EE700FD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6F1DA57A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0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0"/>
    </w:p>
    <w:p w14:paraId="5F6222AB" w14:textId="77777777" w:rsidR="009274BA" w:rsidRDefault="009274BA">
      <w:pPr>
        <w:rPr>
          <w:b/>
          <w:sz w:val="16"/>
        </w:rPr>
      </w:pPr>
    </w:p>
    <w:p w14:paraId="52D8E2CC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14:paraId="65817C6E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FE75FD">
        <w:rPr>
          <w:noProof/>
        </w:rPr>
        <w:t> </w:t>
      </w:r>
      <w:r w:rsidR="00FE75FD">
        <w:rPr>
          <w:noProof/>
        </w:rPr>
        <w:t> </w:t>
      </w:r>
      <w:r w:rsidR="00FE75FD">
        <w:rPr>
          <w:noProof/>
        </w:rPr>
        <w:t> </w:t>
      </w:r>
      <w:r w:rsidR="00FE75FD">
        <w:rPr>
          <w:noProof/>
        </w:rPr>
        <w:t> </w:t>
      </w:r>
      <w:r w:rsidR="00FE75FD">
        <w:rPr>
          <w:noProof/>
        </w:rPr>
        <w:t> </w:t>
      </w:r>
      <w:r w:rsidRPr="00116D20">
        <w:fldChar w:fldCharType="end"/>
      </w:r>
      <w:proofErr w:type="gramStart"/>
      <w:r w:rsidRPr="00116D20">
        <w:t xml:space="preserve"> ) ss</w:t>
      </w:r>
      <w:r w:rsidR="0040056A">
        <w:t>.</w:t>
      </w:r>
      <w:proofErr w:type="gramEnd"/>
    </w:p>
    <w:p w14:paraId="338F7D60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>
        <w:rPr>
          <w:b/>
        </w:rPr>
        <w:fldChar w:fldCharType="end"/>
      </w:r>
      <w:bookmarkEnd w:id="21"/>
      <w:r>
        <w:rPr>
          <w:b/>
        </w:rPr>
        <w:t xml:space="preserve"> </w:t>
      </w:r>
      <w:r w:rsidR="0040056A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14:paraId="22C9978E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14:paraId="2AC7E799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  <w:r w:rsidRPr="00AD6DB5">
        <w:t>WITNESS my hand and official seal.</w:t>
      </w:r>
    </w:p>
    <w:p w14:paraId="520C9739" w14:textId="77777777" w:rsidR="009A7A4C" w:rsidRPr="00AD6DB5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</w:p>
    <w:p w14:paraId="481239DA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  <w:rPr>
          <w:i/>
        </w:rPr>
      </w:pPr>
    </w:p>
    <w:p w14:paraId="7E42395B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14:paraId="4D9F5E1B" w14:textId="77777777" w:rsidR="00BD45B1" w:rsidRDefault="00BD45B1" w:rsidP="009A7A4C">
      <w:pPr>
        <w:framePr w:w="5512" w:h="5045" w:hRule="exact" w:wrap="auto" w:vAnchor="page" w:hAnchor="page" w:x="742" w:y="9665" w:anchorLock="1"/>
        <w:spacing w:after="120"/>
        <w:jc w:val="both"/>
        <w:rPr>
          <w:i/>
        </w:rPr>
      </w:pPr>
    </w:p>
    <w:p w14:paraId="75EA09FF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2E8E73D3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2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2"/>
    </w:p>
    <w:p w14:paraId="29FE269E" w14:textId="77777777" w:rsidR="009274BA" w:rsidRDefault="009274BA">
      <w:pPr>
        <w:rPr>
          <w:b/>
          <w:sz w:val="16"/>
        </w:rPr>
      </w:pPr>
    </w:p>
    <w:p w14:paraId="161C4162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5505191A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3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3"/>
    </w:p>
    <w:p w14:paraId="3FA0E5BE" w14:textId="77777777" w:rsidR="009274BA" w:rsidRDefault="009274BA">
      <w:pPr>
        <w:rPr>
          <w:b/>
          <w:sz w:val="16"/>
        </w:rPr>
      </w:pPr>
    </w:p>
    <w:p w14:paraId="1A9A8810" w14:textId="77777777" w:rsidR="009274BA" w:rsidRDefault="009274BA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14:paraId="35627FB7" w14:textId="77777777" w:rsidR="009274BA" w:rsidRDefault="009274BA"/>
    <w:sectPr w:rsidR="009274BA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237DD" w14:textId="77777777" w:rsidR="00E9363D" w:rsidRDefault="00E9363D">
      <w:r>
        <w:separator/>
      </w:r>
    </w:p>
  </w:endnote>
  <w:endnote w:type="continuationSeparator" w:id="0">
    <w:p w14:paraId="6A984EF9" w14:textId="77777777" w:rsidR="00E9363D" w:rsidRDefault="00E9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9DC40" w14:textId="2FFE4251" w:rsidR="005005CB" w:rsidRDefault="005005CB" w:rsidP="00927FEE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F</w:t>
    </w:r>
    <w:r w:rsidRPr="00927FEE">
      <w:rPr>
        <w:b/>
        <w:sz w:val="18"/>
        <w:szCs w:val="18"/>
      </w:rPr>
      <w:t xml:space="preserve">orm provided by </w:t>
    </w:r>
    <w:r w:rsidR="002C4851" w:rsidRPr="002C4851">
      <w:rPr>
        <w:b/>
        <w:sz w:val="18"/>
        <w:szCs w:val="18"/>
      </w:rPr>
      <w:t>California Title Company</w:t>
    </w:r>
  </w:p>
  <w:p w14:paraId="14834DBB" w14:textId="0F8EA5D8" w:rsidR="005005CB" w:rsidRDefault="005005CB" w:rsidP="00BD45B1">
    <w:pPr>
      <w:pStyle w:val="Footer"/>
      <w:rPr>
        <w:b/>
        <w:sz w:val="12"/>
      </w:rPr>
    </w:pPr>
    <w:r w:rsidRPr="00BD45B1">
      <w:rPr>
        <w:b/>
        <w:sz w:val="16"/>
        <w:szCs w:val="16"/>
      </w:rPr>
      <w:t>Rev</w:t>
    </w:r>
    <w:proofErr w:type="gramStart"/>
    <w:r w:rsidRPr="00BD45B1">
      <w:rPr>
        <w:b/>
        <w:sz w:val="16"/>
        <w:szCs w:val="16"/>
      </w:rPr>
      <w:t>:Jan20</w:t>
    </w:r>
    <w:r w:rsidR="00130654">
      <w:rPr>
        <w:b/>
        <w:sz w:val="16"/>
        <w:szCs w:val="16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D5C2" w14:textId="77777777" w:rsidR="00E9363D" w:rsidRDefault="00E9363D">
      <w:r>
        <w:separator/>
      </w:r>
    </w:p>
  </w:footnote>
  <w:footnote w:type="continuationSeparator" w:id="0">
    <w:p w14:paraId="5B3B59C1" w14:textId="77777777" w:rsidR="00E9363D" w:rsidRDefault="00E9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40"/>
    <w:multiLevelType w:val="hybridMultilevel"/>
    <w:tmpl w:val="7FEE4F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A78D2"/>
    <w:multiLevelType w:val="hybridMultilevel"/>
    <w:tmpl w:val="82A0D4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8721E"/>
    <w:multiLevelType w:val="hybridMultilevel"/>
    <w:tmpl w:val="67B622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D3367"/>
    <w:multiLevelType w:val="hybridMultilevel"/>
    <w:tmpl w:val="FA1E0D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6VHibIBBqHIBZ2rNTmts70VVFg=" w:salt="roDl/MmXl5iB7CKADWlr7Q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59"/>
    <w:rsid w:val="00002719"/>
    <w:rsid w:val="00063435"/>
    <w:rsid w:val="00130654"/>
    <w:rsid w:val="00164CF7"/>
    <w:rsid w:val="002C4851"/>
    <w:rsid w:val="0040056A"/>
    <w:rsid w:val="005005CB"/>
    <w:rsid w:val="00522359"/>
    <w:rsid w:val="005A2F60"/>
    <w:rsid w:val="00647A66"/>
    <w:rsid w:val="009274BA"/>
    <w:rsid w:val="00927FEE"/>
    <w:rsid w:val="009A7A4C"/>
    <w:rsid w:val="00BD45B1"/>
    <w:rsid w:val="00D16A74"/>
    <w:rsid w:val="00E9363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637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an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Deed.dot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DEED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creator>zukowski</dc:creator>
  <cp:lastModifiedBy>Jim McCahill - Orange Coast Title Company</cp:lastModifiedBy>
  <cp:revision>4</cp:revision>
  <cp:lastPrinted>2014-12-30T19:47:00Z</cp:lastPrinted>
  <dcterms:created xsi:type="dcterms:W3CDTF">2014-12-30T19:57:00Z</dcterms:created>
  <dcterms:modified xsi:type="dcterms:W3CDTF">2014-12-30T21:54:00Z</dcterms:modified>
</cp:coreProperties>
</file>